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DA" w:rsidRPr="0075732D" w:rsidRDefault="00586DDA" w:rsidP="00B81AE9">
      <w:pPr>
        <w:widowControl/>
        <w:jc w:val="center"/>
        <w:rPr>
          <w:rFonts w:hAnsi="Times New Roman"/>
        </w:rPr>
      </w:pPr>
      <w:r w:rsidRPr="0075732D">
        <w:rPr>
          <w:rFonts w:hAnsi="Times New Roman" w:hint="eastAsia"/>
        </w:rPr>
        <w:t>補助金</w:t>
      </w:r>
      <w:r w:rsidR="00FC4EBB" w:rsidRPr="0075732D">
        <w:rPr>
          <w:rFonts w:hAnsi="Times New Roman" w:hint="eastAsia"/>
        </w:rPr>
        <w:t>等</w:t>
      </w:r>
      <w:r w:rsidRPr="0075732D">
        <w:rPr>
          <w:rFonts w:hAnsi="Times New Roman" w:hint="eastAsia"/>
        </w:rPr>
        <w:t>交付</w:t>
      </w:r>
      <w:r w:rsidR="00F4037C" w:rsidRPr="0075732D">
        <w:rPr>
          <w:rFonts w:hAnsi="Times New Roman" w:hint="eastAsia"/>
        </w:rPr>
        <w:t>（変更</w:t>
      </w:r>
      <w:r w:rsidR="00B06523" w:rsidRPr="0075732D">
        <w:rPr>
          <w:rFonts w:hAnsi="Times New Roman" w:hint="eastAsia"/>
        </w:rPr>
        <w:t>）</w:t>
      </w:r>
      <w:r w:rsidRPr="0075732D">
        <w:rPr>
          <w:rFonts w:hAnsi="Times New Roman" w:hint="eastAsia"/>
        </w:rPr>
        <w:t>申請書</w:t>
      </w:r>
    </w:p>
    <w:p w:rsidR="00586DDA" w:rsidRPr="0075732D" w:rsidRDefault="00586DDA" w:rsidP="00586DDA">
      <w:pPr>
        <w:rPr>
          <w:rFonts w:hAnsi="Times New Roman"/>
        </w:rPr>
      </w:pPr>
    </w:p>
    <w:p w:rsidR="00586DDA" w:rsidRPr="0075732D" w:rsidRDefault="00586DDA" w:rsidP="00586DDA">
      <w:pPr>
        <w:widowControl/>
        <w:jc w:val="right"/>
        <w:rPr>
          <w:rFonts w:hAnsi="Times New Roman"/>
        </w:rPr>
      </w:pPr>
      <w:r w:rsidRPr="0075732D">
        <w:rPr>
          <w:rFonts w:hAnsi="Times New Roman" w:hint="eastAsia"/>
        </w:rPr>
        <w:t xml:space="preserve">年　　月　　日　　</w:t>
      </w:r>
    </w:p>
    <w:p w:rsidR="00586DDA" w:rsidRPr="0075732D" w:rsidRDefault="00586DDA" w:rsidP="00586DDA">
      <w:pPr>
        <w:widowControl/>
        <w:jc w:val="right"/>
        <w:rPr>
          <w:rFonts w:hAnsi="Times New Roman"/>
        </w:rPr>
      </w:pPr>
    </w:p>
    <w:p w:rsidR="00586DDA" w:rsidRPr="0075732D" w:rsidRDefault="00586DDA" w:rsidP="00586DDA">
      <w:pPr>
        <w:rPr>
          <w:rFonts w:hAnsi="Times New Roman"/>
        </w:rPr>
      </w:pPr>
      <w:r w:rsidRPr="0075732D">
        <w:rPr>
          <w:rFonts w:hAnsi="Times New Roman" w:hint="eastAsia"/>
        </w:rPr>
        <w:t xml:space="preserve">　　　築上町長　　　　　様</w:t>
      </w:r>
    </w:p>
    <w:p w:rsidR="00586DDA" w:rsidRPr="0075732D" w:rsidRDefault="00586DDA" w:rsidP="00586DDA">
      <w:pPr>
        <w:widowControl/>
        <w:jc w:val="right"/>
        <w:rPr>
          <w:rFonts w:hAnsi="Times New Roman"/>
        </w:rPr>
      </w:pPr>
      <w:r w:rsidRPr="0075732D">
        <w:rPr>
          <w:rFonts w:hAnsi="Times New Roman" w:hint="eastAsia"/>
        </w:rPr>
        <w:t xml:space="preserve">住　　所　　　　　　　　　　　　　</w:t>
      </w:r>
    </w:p>
    <w:p w:rsidR="00586DDA" w:rsidRPr="0075732D" w:rsidRDefault="00586DDA" w:rsidP="00586DDA">
      <w:pPr>
        <w:widowControl/>
        <w:jc w:val="right"/>
        <w:rPr>
          <w:rFonts w:hAnsi="Times New Roman"/>
        </w:rPr>
      </w:pPr>
      <w:r w:rsidRPr="0075732D">
        <w:rPr>
          <w:rFonts w:hAnsi="Times New Roman" w:hint="eastAsia"/>
        </w:rPr>
        <w:t>申</w:t>
      </w:r>
      <w:r w:rsidRPr="0075732D">
        <w:rPr>
          <w:rFonts w:hAnsi="Times New Roman"/>
        </w:rPr>
        <w:t xml:space="preserve"> </w:t>
      </w:r>
      <w:r w:rsidRPr="0075732D">
        <w:rPr>
          <w:rFonts w:hAnsi="Times New Roman" w:hint="eastAsia"/>
        </w:rPr>
        <w:t>請</w:t>
      </w:r>
      <w:r w:rsidRPr="0075732D">
        <w:rPr>
          <w:rFonts w:hAnsi="Times New Roman"/>
        </w:rPr>
        <w:t xml:space="preserve"> </w:t>
      </w:r>
      <w:r w:rsidRPr="0075732D">
        <w:rPr>
          <w:rFonts w:hAnsi="Times New Roman" w:hint="eastAsia"/>
        </w:rPr>
        <w:t xml:space="preserve">者　　名　　称　　　　　　　　　　　　　</w:t>
      </w:r>
    </w:p>
    <w:p w:rsidR="00586DDA" w:rsidRPr="0075732D" w:rsidRDefault="00586DDA" w:rsidP="00586DDA">
      <w:pPr>
        <w:widowControl/>
        <w:jc w:val="right"/>
        <w:rPr>
          <w:rFonts w:hAnsi="Times New Roman"/>
        </w:rPr>
      </w:pPr>
      <w:r w:rsidRPr="0075732D">
        <w:rPr>
          <w:rFonts w:hAnsi="Times New Roma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86DDA" w:rsidRPr="0075732D">
              <w:rPr>
                <w:rFonts w:hAnsi="ＭＳ 明朝" w:hint="eastAsia"/>
                <w:sz w:val="10"/>
              </w:rPr>
              <w:t>ふりがな</w:t>
            </w:r>
          </w:rt>
          <w:rubyBase>
            <w:r w:rsidR="00586DDA" w:rsidRPr="0075732D">
              <w:rPr>
                <w:rFonts w:hAnsi="Times New Roman" w:hint="eastAsia"/>
              </w:rPr>
              <w:t>代表者名</w:t>
            </w:r>
          </w:rubyBase>
        </w:ruby>
      </w:r>
      <w:r w:rsidRPr="0075732D">
        <w:rPr>
          <w:rFonts w:hAnsi="Times New Roman" w:hint="eastAsia"/>
        </w:rPr>
        <w:t xml:space="preserve">　　　　　　　　　　</w:t>
      </w:r>
      <w:r w:rsidRPr="0075732D">
        <w:rPr>
          <w:rFonts w:hAnsi="Times New Roman"/>
        </w:rPr>
        <w:fldChar w:fldCharType="begin"/>
      </w:r>
      <w:r w:rsidRPr="0075732D">
        <w:rPr>
          <w:rFonts w:hAnsi="Times New Roman"/>
        </w:rPr>
        <w:instrText>eq \o(</w:instrText>
      </w:r>
      <w:r w:rsidRPr="0075732D">
        <w:rPr>
          <w:rFonts w:hAnsi="Times New Roman" w:hint="eastAsia"/>
        </w:rPr>
        <w:instrText>○</w:instrText>
      </w:r>
      <w:r w:rsidRPr="0075732D">
        <w:rPr>
          <w:rFonts w:hAnsi="Times New Roman"/>
          <w:sz w:val="14"/>
        </w:rPr>
        <w:instrText>,</w:instrText>
      </w:r>
      <w:r w:rsidRPr="0075732D">
        <w:rPr>
          <w:rFonts w:hAnsi="Times New Roman" w:hint="eastAsia"/>
          <w:sz w:val="14"/>
        </w:rPr>
        <w:instrText>印</w:instrText>
      </w:r>
      <w:r w:rsidRPr="0075732D">
        <w:rPr>
          <w:rFonts w:hAnsi="Times New Roman"/>
        </w:rPr>
        <w:instrText>)</w:instrText>
      </w:r>
      <w:r w:rsidRPr="0075732D">
        <w:rPr>
          <w:rFonts w:hAnsi="Times New Roman"/>
        </w:rPr>
        <w:fldChar w:fldCharType="end"/>
      </w:r>
      <w:r w:rsidRPr="0075732D">
        <w:rPr>
          <w:rFonts w:hAnsi="Times New Roman" w:hint="eastAsia"/>
        </w:rPr>
        <w:t xml:space="preserve">　　</w:t>
      </w:r>
    </w:p>
    <w:p w:rsidR="00586DDA" w:rsidRPr="0075732D" w:rsidRDefault="00586DDA" w:rsidP="00586DDA">
      <w:pPr>
        <w:widowControl/>
        <w:ind w:left="210"/>
        <w:rPr>
          <w:rFonts w:hAnsi="Times New Roman"/>
        </w:rPr>
      </w:pPr>
    </w:p>
    <w:p w:rsidR="0053415F" w:rsidRPr="0075732D" w:rsidRDefault="0053415F" w:rsidP="00586DDA">
      <w:pPr>
        <w:widowControl/>
        <w:ind w:left="210"/>
        <w:rPr>
          <w:rFonts w:hAnsi="Times New Roman"/>
        </w:rPr>
      </w:pPr>
    </w:p>
    <w:p w:rsidR="00586DDA" w:rsidRPr="0075732D" w:rsidRDefault="00586DDA" w:rsidP="00586DDA">
      <w:pPr>
        <w:widowControl/>
        <w:ind w:left="210"/>
        <w:rPr>
          <w:rFonts w:hAnsi="Times New Roman"/>
        </w:rPr>
      </w:pPr>
      <w:r w:rsidRPr="0075732D">
        <w:rPr>
          <w:rFonts w:hAnsi="Times New Roman" w:hint="eastAsia"/>
        </w:rPr>
        <w:t xml:space="preserve">　　　　年度において下記のとおり</w:t>
      </w:r>
      <w:r w:rsidR="00E23FD5" w:rsidRPr="0075732D">
        <w:rPr>
          <w:rFonts w:hAnsi="Times New Roman" w:hint="eastAsia"/>
        </w:rPr>
        <w:t>（補助事業等の名称）を実施</w:t>
      </w:r>
      <w:r w:rsidR="00B06523" w:rsidRPr="0075732D">
        <w:rPr>
          <w:rFonts w:hAnsi="Times New Roman" w:hint="eastAsia"/>
        </w:rPr>
        <w:t>（変更・</w:t>
      </w:r>
      <w:r w:rsidR="006921D8" w:rsidRPr="0075732D">
        <w:rPr>
          <w:rFonts w:hAnsi="Times New Roman" w:hint="eastAsia"/>
        </w:rPr>
        <w:t>中止・廃止</w:t>
      </w:r>
      <w:r w:rsidR="00F4037C" w:rsidRPr="0075732D">
        <w:rPr>
          <w:rFonts w:hAnsi="Times New Roman" w:hint="eastAsia"/>
        </w:rPr>
        <w:t>・取下げ</w:t>
      </w:r>
      <w:r w:rsidR="00B06523" w:rsidRPr="0075732D">
        <w:rPr>
          <w:rFonts w:hAnsi="Times New Roman" w:hint="eastAsia"/>
        </w:rPr>
        <w:t>）</w:t>
      </w:r>
      <w:r w:rsidR="00E23FD5" w:rsidRPr="0075732D">
        <w:rPr>
          <w:rFonts w:hAnsi="Times New Roman" w:hint="eastAsia"/>
        </w:rPr>
        <w:t>したいので、築上町補助金等交付規則第３条</w:t>
      </w:r>
      <w:r w:rsidR="00612784" w:rsidRPr="0075732D">
        <w:rPr>
          <w:rFonts w:hAnsi="Times New Roman" w:hint="eastAsia"/>
        </w:rPr>
        <w:t>（７条・８</w:t>
      </w:r>
      <w:r w:rsidR="00F4037C" w:rsidRPr="0075732D">
        <w:rPr>
          <w:rFonts w:hAnsi="Times New Roman" w:hint="eastAsia"/>
        </w:rPr>
        <w:t>条</w:t>
      </w:r>
      <w:r w:rsidR="00B06523" w:rsidRPr="0075732D">
        <w:rPr>
          <w:rFonts w:hAnsi="Times New Roman" w:hint="eastAsia"/>
        </w:rPr>
        <w:t>）</w:t>
      </w:r>
      <w:r w:rsidRPr="0075732D">
        <w:rPr>
          <w:rFonts w:hAnsi="Times New Roman" w:hint="eastAsia"/>
        </w:rPr>
        <w:t xml:space="preserve">の規定により、関係書類を添えて補助金　　</w:t>
      </w:r>
      <w:r w:rsidR="00477A9E" w:rsidRPr="0075732D">
        <w:rPr>
          <w:rFonts w:hAnsi="Times New Roman" w:hint="eastAsia"/>
        </w:rPr>
        <w:t xml:space="preserve">　</w:t>
      </w:r>
      <w:r w:rsidRPr="0075732D">
        <w:rPr>
          <w:rFonts w:hAnsi="Times New Roman" w:hint="eastAsia"/>
        </w:rPr>
        <w:t xml:space="preserve">　　円の交付を申請</w:t>
      </w:r>
      <w:r w:rsidR="00F4037C" w:rsidRPr="0075732D">
        <w:rPr>
          <w:rFonts w:hAnsi="Times New Roman" w:hint="eastAsia"/>
        </w:rPr>
        <w:t>（変更申請・取下げ</w:t>
      </w:r>
      <w:r w:rsidR="00B06523" w:rsidRPr="0075732D">
        <w:rPr>
          <w:rFonts w:hAnsi="Times New Roman" w:hint="eastAsia"/>
        </w:rPr>
        <w:t>）</w:t>
      </w:r>
      <w:r w:rsidRPr="0075732D">
        <w:rPr>
          <w:rFonts w:hAnsi="Times New Roman" w:hint="eastAsia"/>
        </w:rPr>
        <w:t>します。</w:t>
      </w:r>
    </w:p>
    <w:p w:rsidR="00586DDA" w:rsidRPr="0075732D" w:rsidRDefault="00586DDA" w:rsidP="00586DDA">
      <w:pPr>
        <w:widowControl/>
        <w:jc w:val="center"/>
        <w:rPr>
          <w:rFonts w:hAnsi="Times New Roman"/>
        </w:rPr>
      </w:pPr>
      <w:r w:rsidRPr="0075732D">
        <w:rPr>
          <w:rFonts w:hAnsi="Times New Roman" w:hint="eastAsia"/>
        </w:rPr>
        <w:t>記</w:t>
      </w:r>
    </w:p>
    <w:p w:rsidR="00586DDA" w:rsidRPr="0075732D" w:rsidRDefault="00586DDA" w:rsidP="00586DDA">
      <w:pPr>
        <w:widowControl/>
        <w:rPr>
          <w:rFonts w:hAnsi="Times New Roman"/>
        </w:rPr>
      </w:pPr>
      <w:r w:rsidRPr="0075732D">
        <w:rPr>
          <w:rFonts w:hAnsi="Times New Roman" w:hint="eastAsia"/>
        </w:rPr>
        <w:t xml:space="preserve">　１　</w:t>
      </w:r>
      <w:r w:rsidR="009A3A19" w:rsidRPr="0075732D">
        <w:rPr>
          <w:rFonts w:hAnsi="Times New Roman" w:hint="eastAsia"/>
        </w:rPr>
        <w:t>補助</w:t>
      </w:r>
      <w:r w:rsidRPr="0075732D">
        <w:rPr>
          <w:rFonts w:hAnsi="Times New Roman" w:hint="eastAsia"/>
        </w:rPr>
        <w:t>事業</w:t>
      </w:r>
      <w:r w:rsidR="009A3A19" w:rsidRPr="0075732D">
        <w:rPr>
          <w:rFonts w:hAnsi="Times New Roman" w:hint="eastAsia"/>
        </w:rPr>
        <w:t>等</w:t>
      </w:r>
      <w:r w:rsidRPr="0075732D">
        <w:rPr>
          <w:rFonts w:hAnsi="Times New Roman" w:hint="eastAsia"/>
        </w:rPr>
        <w:t>の目的</w:t>
      </w:r>
    </w:p>
    <w:p w:rsidR="00586DDA" w:rsidRPr="0075732D" w:rsidRDefault="00DE7972" w:rsidP="00586DDA">
      <w:pPr>
        <w:widowControl/>
        <w:rPr>
          <w:rFonts w:hAnsi="Times New Roman"/>
        </w:rPr>
      </w:pPr>
      <w:r w:rsidRPr="0075732D">
        <w:rPr>
          <w:rFonts w:hAnsi="Times New Roman" w:hint="eastAsia"/>
        </w:rPr>
        <w:t xml:space="preserve">　</w:t>
      </w:r>
    </w:p>
    <w:p w:rsidR="00B81AE9" w:rsidRPr="0075732D" w:rsidRDefault="00B81AE9" w:rsidP="00DE7972">
      <w:pPr>
        <w:widowControl/>
        <w:ind w:firstLineChars="100" w:firstLine="210"/>
        <w:rPr>
          <w:rFonts w:hAnsi="Times New Roman"/>
        </w:rPr>
      </w:pPr>
    </w:p>
    <w:p w:rsidR="00B81AE9" w:rsidRPr="0075732D" w:rsidRDefault="00DE7972" w:rsidP="00586DDA">
      <w:pPr>
        <w:widowControl/>
        <w:rPr>
          <w:rFonts w:hAnsi="Times New Roman"/>
        </w:rPr>
      </w:pPr>
      <w:r w:rsidRPr="0075732D">
        <w:rPr>
          <w:rFonts w:hAnsi="Times New Roman" w:hint="eastAsia"/>
        </w:rPr>
        <w:t xml:space="preserve">　</w:t>
      </w:r>
    </w:p>
    <w:p w:rsidR="00586DDA" w:rsidRPr="0075732D" w:rsidRDefault="00586DDA" w:rsidP="00586DDA">
      <w:pPr>
        <w:widowControl/>
        <w:rPr>
          <w:rFonts w:hAnsi="Times New Roman"/>
        </w:rPr>
      </w:pPr>
      <w:r w:rsidRPr="0075732D">
        <w:rPr>
          <w:rFonts w:hAnsi="Times New Roman" w:hint="eastAsia"/>
        </w:rPr>
        <w:t xml:space="preserve">　２　</w:t>
      </w:r>
      <w:r w:rsidR="009A3A19" w:rsidRPr="0075732D">
        <w:rPr>
          <w:rFonts w:hAnsi="Times New Roman" w:hint="eastAsia"/>
        </w:rPr>
        <w:t>補助</w:t>
      </w:r>
      <w:r w:rsidRPr="0075732D">
        <w:rPr>
          <w:rFonts w:hAnsi="Times New Roman" w:hint="eastAsia"/>
        </w:rPr>
        <w:t>事業</w:t>
      </w:r>
      <w:r w:rsidR="009A3A19" w:rsidRPr="0075732D">
        <w:rPr>
          <w:rFonts w:hAnsi="Times New Roman" w:hint="eastAsia"/>
        </w:rPr>
        <w:t>等</w:t>
      </w:r>
      <w:r w:rsidRPr="0075732D">
        <w:rPr>
          <w:rFonts w:hAnsi="Times New Roman" w:hint="eastAsia"/>
        </w:rPr>
        <w:t>の内容</w:t>
      </w:r>
    </w:p>
    <w:p w:rsidR="00586DDA" w:rsidRPr="0075732D" w:rsidRDefault="00586DDA" w:rsidP="00586DDA">
      <w:pPr>
        <w:widowControl/>
        <w:spacing w:after="105"/>
        <w:rPr>
          <w:rFonts w:hAnsi="Times New Roman"/>
        </w:rPr>
      </w:pPr>
      <w:r w:rsidRPr="0075732D">
        <w:rPr>
          <w:rFonts w:hAnsi="Times New Roman" w:hint="eastAsia"/>
        </w:rPr>
        <w:t xml:space="preserve">　</w:t>
      </w:r>
    </w:p>
    <w:p w:rsidR="00DE7972" w:rsidRPr="0075732D" w:rsidRDefault="00DE7972" w:rsidP="00586DDA">
      <w:pPr>
        <w:widowControl/>
        <w:spacing w:after="105"/>
        <w:rPr>
          <w:rFonts w:hAnsi="Times New Roman"/>
        </w:rPr>
      </w:pPr>
      <w:r w:rsidRPr="0075732D">
        <w:rPr>
          <w:rFonts w:hAnsi="Times New Roman" w:hint="eastAsia"/>
        </w:rPr>
        <w:t xml:space="preserve">　</w:t>
      </w:r>
    </w:p>
    <w:p w:rsidR="00DE7972" w:rsidRPr="0075732D" w:rsidRDefault="00DE7972" w:rsidP="00586DDA">
      <w:pPr>
        <w:widowControl/>
        <w:spacing w:after="105"/>
        <w:rPr>
          <w:rFonts w:hAnsi="Times New Roman"/>
        </w:rPr>
      </w:pPr>
      <w:r w:rsidRPr="0075732D">
        <w:rPr>
          <w:rFonts w:hAnsi="Times New Roman" w:hint="eastAsia"/>
        </w:rPr>
        <w:t xml:space="preserve">　</w:t>
      </w:r>
      <w:r w:rsidR="00217AE0" w:rsidRPr="0075732D">
        <w:rPr>
          <w:rFonts w:hAnsi="Times New Roman" w:hint="eastAsia"/>
        </w:rPr>
        <w:t xml:space="preserve">　　　　　　　　　　　　　　　　　　　　　　　　　　　　　　　　　　　　（単位：円）</w:t>
      </w:r>
    </w:p>
    <w:tbl>
      <w:tblPr>
        <w:tblW w:w="0" w:type="auto"/>
        <w:tblInd w:w="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92"/>
        <w:gridCol w:w="1701"/>
        <w:gridCol w:w="1418"/>
        <w:gridCol w:w="1185"/>
        <w:gridCol w:w="1185"/>
        <w:gridCol w:w="1185"/>
        <w:gridCol w:w="1185"/>
      </w:tblGrid>
      <w:tr w:rsidR="0075732D" w:rsidRPr="0075732D" w:rsidTr="00217AE0">
        <w:trPr>
          <w:cantSplit/>
          <w:trHeight w:hRule="exact" w:val="460"/>
        </w:trPr>
        <w:tc>
          <w:tcPr>
            <w:tcW w:w="992" w:type="dxa"/>
            <w:vMerge w:val="restart"/>
            <w:vAlign w:val="center"/>
          </w:tcPr>
          <w:p w:rsidR="00DE7972" w:rsidRPr="0075732D" w:rsidRDefault="00DE7972" w:rsidP="00287ABD">
            <w:pPr>
              <w:jc w:val="distribute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事業</w:t>
            </w:r>
          </w:p>
          <w:p w:rsidR="00DE7972" w:rsidRPr="0075732D" w:rsidRDefault="00DE7972" w:rsidP="00287ABD">
            <w:pPr>
              <w:jc w:val="distribute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区分</w:t>
            </w:r>
          </w:p>
        </w:tc>
        <w:tc>
          <w:tcPr>
            <w:tcW w:w="1701" w:type="dxa"/>
            <w:vMerge w:val="restart"/>
            <w:vAlign w:val="center"/>
          </w:tcPr>
          <w:p w:rsidR="00DE7972" w:rsidRPr="0075732D" w:rsidRDefault="00DE7972" w:rsidP="00C1169C">
            <w:pPr>
              <w:jc w:val="distribute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事業主体</w:t>
            </w:r>
          </w:p>
        </w:tc>
        <w:tc>
          <w:tcPr>
            <w:tcW w:w="1418" w:type="dxa"/>
            <w:vMerge w:val="restart"/>
            <w:vAlign w:val="center"/>
          </w:tcPr>
          <w:p w:rsidR="00DE7972" w:rsidRPr="0075732D" w:rsidRDefault="00217AE0" w:rsidP="00E53439">
            <w:pPr>
              <w:jc w:val="center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補助事業に</w:t>
            </w:r>
          </w:p>
          <w:p w:rsidR="00DE7972" w:rsidRPr="0075732D" w:rsidRDefault="00217AE0" w:rsidP="00E53439">
            <w:pPr>
              <w:jc w:val="center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要する経費</w:t>
            </w:r>
          </w:p>
        </w:tc>
        <w:tc>
          <w:tcPr>
            <w:tcW w:w="4740" w:type="dxa"/>
            <w:gridSpan w:val="4"/>
            <w:vAlign w:val="center"/>
          </w:tcPr>
          <w:p w:rsidR="00DE7972" w:rsidRPr="0075732D" w:rsidRDefault="00477A9E" w:rsidP="00C1169C">
            <w:pPr>
              <w:jc w:val="distribute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 xml:space="preserve">　</w:t>
            </w:r>
            <w:r w:rsidR="00DE7972" w:rsidRPr="0075732D">
              <w:rPr>
                <w:rFonts w:hAnsi="Times New Roman" w:hint="eastAsia"/>
              </w:rPr>
              <w:t>事</w:t>
            </w:r>
            <w:r w:rsidR="00DE7972" w:rsidRPr="0075732D">
              <w:rPr>
                <w:rFonts w:hAnsi="Times New Roman"/>
              </w:rPr>
              <w:t xml:space="preserve"> </w:t>
            </w:r>
            <w:r w:rsidR="00DE7972" w:rsidRPr="0075732D">
              <w:rPr>
                <w:rFonts w:hAnsi="Times New Roman" w:hint="eastAsia"/>
              </w:rPr>
              <w:t>業</w:t>
            </w:r>
            <w:r w:rsidR="00DE7972" w:rsidRPr="0075732D">
              <w:rPr>
                <w:rFonts w:hAnsi="Times New Roman"/>
              </w:rPr>
              <w:t xml:space="preserve"> </w:t>
            </w:r>
            <w:r w:rsidR="00DE7972" w:rsidRPr="0075732D">
              <w:rPr>
                <w:rFonts w:hAnsi="Times New Roman" w:hint="eastAsia"/>
              </w:rPr>
              <w:t>費</w:t>
            </w:r>
            <w:r w:rsidR="00DE7972" w:rsidRPr="0075732D">
              <w:rPr>
                <w:rFonts w:hAnsi="Times New Roman"/>
              </w:rPr>
              <w:t xml:space="preserve"> </w:t>
            </w:r>
            <w:r w:rsidR="00DE7972" w:rsidRPr="0075732D">
              <w:rPr>
                <w:rFonts w:hAnsi="Times New Roman" w:hint="eastAsia"/>
              </w:rPr>
              <w:t>負</w:t>
            </w:r>
            <w:r w:rsidR="00DE7972" w:rsidRPr="0075732D">
              <w:rPr>
                <w:rFonts w:hAnsi="Times New Roman"/>
              </w:rPr>
              <w:t xml:space="preserve"> </w:t>
            </w:r>
            <w:r w:rsidR="00DE7972" w:rsidRPr="0075732D">
              <w:rPr>
                <w:rFonts w:hAnsi="Times New Roman" w:hint="eastAsia"/>
              </w:rPr>
              <w:t>担</w:t>
            </w:r>
            <w:r w:rsidR="00DE7972" w:rsidRPr="0075732D">
              <w:rPr>
                <w:rFonts w:hAnsi="Times New Roman"/>
              </w:rPr>
              <w:t xml:space="preserve"> </w:t>
            </w:r>
            <w:r w:rsidR="00DE7972" w:rsidRPr="0075732D">
              <w:rPr>
                <w:rFonts w:hAnsi="Times New Roman" w:hint="eastAsia"/>
              </w:rPr>
              <w:t>区</w:t>
            </w:r>
            <w:r w:rsidR="00DE7972" w:rsidRPr="0075732D">
              <w:rPr>
                <w:rFonts w:hAnsi="Times New Roman"/>
              </w:rPr>
              <w:t xml:space="preserve"> </w:t>
            </w:r>
            <w:r w:rsidR="00DE7972" w:rsidRPr="0075732D">
              <w:rPr>
                <w:rFonts w:hAnsi="Times New Roman" w:hint="eastAsia"/>
              </w:rPr>
              <w:t>分</w:t>
            </w:r>
            <w:r w:rsidRPr="0075732D">
              <w:rPr>
                <w:rFonts w:hAnsi="Times New Roman" w:hint="eastAsia"/>
              </w:rPr>
              <w:t xml:space="preserve">　</w:t>
            </w:r>
          </w:p>
        </w:tc>
      </w:tr>
      <w:tr w:rsidR="0075732D" w:rsidRPr="0075732D" w:rsidTr="00217AE0">
        <w:trPr>
          <w:cantSplit/>
          <w:trHeight w:hRule="exact" w:val="460"/>
        </w:trPr>
        <w:tc>
          <w:tcPr>
            <w:tcW w:w="992" w:type="dxa"/>
            <w:vMerge/>
            <w:vAlign w:val="center"/>
          </w:tcPr>
          <w:p w:rsidR="00E53439" w:rsidRPr="0075732D" w:rsidRDefault="00E53439" w:rsidP="00C1169C">
            <w:pPr>
              <w:widowControl/>
              <w:wordWrap/>
              <w:spacing w:line="210" w:lineRule="exact"/>
              <w:rPr>
                <w:rFonts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53439" w:rsidRPr="0075732D" w:rsidRDefault="00E53439" w:rsidP="00C1169C">
            <w:pPr>
              <w:widowControl/>
              <w:wordWrap/>
              <w:spacing w:line="210" w:lineRule="exact"/>
              <w:rPr>
                <w:rFonts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E53439" w:rsidRPr="0075732D" w:rsidRDefault="00E53439" w:rsidP="00C1169C">
            <w:pPr>
              <w:widowControl/>
              <w:wordWrap/>
              <w:spacing w:line="210" w:lineRule="exact"/>
              <w:rPr>
                <w:rFonts w:hAnsi="Times New Roman"/>
              </w:rPr>
            </w:pPr>
          </w:p>
        </w:tc>
        <w:tc>
          <w:tcPr>
            <w:tcW w:w="1185" w:type="dxa"/>
            <w:vAlign w:val="center"/>
          </w:tcPr>
          <w:p w:rsidR="00E53439" w:rsidRPr="0075732D" w:rsidRDefault="00E53439" w:rsidP="00C1169C">
            <w:pPr>
              <w:jc w:val="distribute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町補助金</w:t>
            </w:r>
          </w:p>
        </w:tc>
        <w:tc>
          <w:tcPr>
            <w:tcW w:w="1185" w:type="dxa"/>
            <w:vAlign w:val="center"/>
          </w:tcPr>
          <w:p w:rsidR="00E53439" w:rsidRPr="0075732D" w:rsidRDefault="00E53439" w:rsidP="00C1169C">
            <w:pPr>
              <w:jc w:val="distribute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自己負担</w:t>
            </w:r>
          </w:p>
        </w:tc>
        <w:tc>
          <w:tcPr>
            <w:tcW w:w="1185" w:type="dxa"/>
            <w:vAlign w:val="center"/>
          </w:tcPr>
          <w:p w:rsidR="00E53439" w:rsidRPr="0075732D" w:rsidRDefault="00E53439" w:rsidP="00C1169C">
            <w:pPr>
              <w:jc w:val="distribute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その他</w:t>
            </w:r>
          </w:p>
        </w:tc>
        <w:tc>
          <w:tcPr>
            <w:tcW w:w="1185" w:type="dxa"/>
            <w:vAlign w:val="center"/>
          </w:tcPr>
          <w:p w:rsidR="00E53439" w:rsidRPr="0075732D" w:rsidRDefault="00E53439" w:rsidP="00C1169C">
            <w:pPr>
              <w:widowControl/>
              <w:wordWrap/>
              <w:spacing w:line="210" w:lineRule="exact"/>
              <w:rPr>
                <w:rFonts w:hAnsi="Times New Roman"/>
              </w:rPr>
            </w:pPr>
          </w:p>
        </w:tc>
      </w:tr>
      <w:tr w:rsidR="0075732D" w:rsidRPr="0075732D" w:rsidTr="00217AE0">
        <w:trPr>
          <w:cantSplit/>
          <w:trHeight w:hRule="exact" w:val="1026"/>
        </w:trPr>
        <w:tc>
          <w:tcPr>
            <w:tcW w:w="992" w:type="dxa"/>
            <w:vAlign w:val="center"/>
          </w:tcPr>
          <w:p w:rsidR="00E53439" w:rsidRPr="0075732D" w:rsidRDefault="00E53439" w:rsidP="00C1169C">
            <w:pPr>
              <w:rPr>
                <w:rFonts w:hAnsi="Times New Roman"/>
              </w:rPr>
            </w:pPr>
          </w:p>
        </w:tc>
        <w:tc>
          <w:tcPr>
            <w:tcW w:w="1701" w:type="dxa"/>
            <w:vAlign w:val="center"/>
          </w:tcPr>
          <w:p w:rsidR="00E53439" w:rsidRPr="0075732D" w:rsidRDefault="00E53439" w:rsidP="00C1169C">
            <w:pPr>
              <w:rPr>
                <w:rFonts w:hAnsi="Times New Roman"/>
              </w:rPr>
            </w:pPr>
          </w:p>
        </w:tc>
        <w:tc>
          <w:tcPr>
            <w:tcW w:w="1418" w:type="dxa"/>
            <w:vAlign w:val="center"/>
          </w:tcPr>
          <w:p w:rsidR="00E53439" w:rsidRPr="0075732D" w:rsidRDefault="00E53439" w:rsidP="00C1169C">
            <w:pPr>
              <w:rPr>
                <w:rFonts w:hAnsi="Times New Roman"/>
              </w:rPr>
            </w:pPr>
          </w:p>
        </w:tc>
        <w:tc>
          <w:tcPr>
            <w:tcW w:w="1185" w:type="dxa"/>
            <w:vAlign w:val="center"/>
          </w:tcPr>
          <w:p w:rsidR="00E53439" w:rsidRPr="0075732D" w:rsidRDefault="00E53439" w:rsidP="00C1169C">
            <w:pPr>
              <w:rPr>
                <w:rFonts w:hAnsi="Times New Roman"/>
              </w:rPr>
            </w:pPr>
          </w:p>
        </w:tc>
        <w:tc>
          <w:tcPr>
            <w:tcW w:w="1185" w:type="dxa"/>
            <w:vAlign w:val="center"/>
          </w:tcPr>
          <w:p w:rsidR="00E53439" w:rsidRPr="0075732D" w:rsidRDefault="00E53439" w:rsidP="00C1169C">
            <w:pPr>
              <w:rPr>
                <w:rFonts w:hAnsi="Times New Roman"/>
              </w:rPr>
            </w:pPr>
          </w:p>
        </w:tc>
        <w:tc>
          <w:tcPr>
            <w:tcW w:w="1185" w:type="dxa"/>
            <w:vAlign w:val="center"/>
          </w:tcPr>
          <w:p w:rsidR="00E53439" w:rsidRPr="0075732D" w:rsidRDefault="00E53439" w:rsidP="00C1169C">
            <w:pPr>
              <w:rPr>
                <w:rFonts w:hAnsi="Times New Roman"/>
              </w:rPr>
            </w:pPr>
          </w:p>
        </w:tc>
        <w:tc>
          <w:tcPr>
            <w:tcW w:w="1185" w:type="dxa"/>
            <w:vAlign w:val="center"/>
          </w:tcPr>
          <w:p w:rsidR="00E53439" w:rsidRPr="0075732D" w:rsidRDefault="00E53439" w:rsidP="00C1169C">
            <w:pPr>
              <w:rPr>
                <w:rFonts w:hAnsi="Times New Roman"/>
              </w:rPr>
            </w:pPr>
          </w:p>
        </w:tc>
      </w:tr>
      <w:tr w:rsidR="0075732D" w:rsidRPr="0075732D" w:rsidTr="00DE7972">
        <w:trPr>
          <w:cantSplit/>
          <w:trHeight w:val="411"/>
        </w:trPr>
        <w:tc>
          <w:tcPr>
            <w:tcW w:w="8851" w:type="dxa"/>
            <w:gridSpan w:val="7"/>
            <w:tcBorders>
              <w:bottom w:val="nil"/>
            </w:tcBorders>
            <w:vAlign w:val="center"/>
          </w:tcPr>
          <w:p w:rsidR="00DE7972" w:rsidRPr="0075732D" w:rsidRDefault="00DE7972" w:rsidP="00DE7972">
            <w:pPr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摘　要</w:t>
            </w:r>
          </w:p>
        </w:tc>
      </w:tr>
      <w:tr w:rsidR="0075732D" w:rsidRPr="0075732D" w:rsidTr="00AF0472">
        <w:trPr>
          <w:cantSplit/>
          <w:trHeight w:val="1135"/>
        </w:trPr>
        <w:tc>
          <w:tcPr>
            <w:tcW w:w="8851" w:type="dxa"/>
            <w:gridSpan w:val="7"/>
            <w:tcBorders>
              <w:top w:val="nil"/>
            </w:tcBorders>
            <w:vAlign w:val="center"/>
          </w:tcPr>
          <w:p w:rsidR="00DE7972" w:rsidRPr="0075732D" w:rsidRDefault="00DE7972" w:rsidP="00C1169C">
            <w:pPr>
              <w:rPr>
                <w:rFonts w:hAnsi="Times New Roman"/>
              </w:rPr>
            </w:pPr>
          </w:p>
        </w:tc>
      </w:tr>
    </w:tbl>
    <w:p w:rsidR="00A31EA4" w:rsidRDefault="00B06523" w:rsidP="00B06523">
      <w:pPr>
        <w:widowControl/>
        <w:ind w:firstLineChars="100" w:firstLine="210"/>
        <w:rPr>
          <w:rFonts w:hAnsi="Times New Roman" w:hint="eastAsia"/>
        </w:rPr>
      </w:pPr>
      <w:r w:rsidRPr="0075732D">
        <w:rPr>
          <w:rFonts w:hAnsi="Times New Roman" w:hint="eastAsia"/>
        </w:rPr>
        <w:t>※変更前の金額等は、上段に（　　）で表示する</w:t>
      </w:r>
      <w:r w:rsidR="006921D8" w:rsidRPr="0075732D">
        <w:rPr>
          <w:rFonts w:hAnsi="Times New Roman" w:hint="eastAsia"/>
        </w:rPr>
        <w:t>こと</w:t>
      </w:r>
      <w:r w:rsidRPr="0075732D">
        <w:rPr>
          <w:rFonts w:hAnsi="Times New Roman" w:hint="eastAsia"/>
        </w:rPr>
        <w:t>。</w:t>
      </w:r>
    </w:p>
    <w:p w:rsidR="00A31EA4" w:rsidRDefault="00A31EA4" w:rsidP="00B06523">
      <w:pPr>
        <w:widowControl/>
        <w:ind w:firstLineChars="100" w:firstLine="210"/>
        <w:rPr>
          <w:rFonts w:hAnsi="Times New Roman" w:hint="eastAsia"/>
        </w:rPr>
      </w:pPr>
      <w:r>
        <w:rPr>
          <w:rFonts w:hAnsi="Times New Roman" w:hint="eastAsia"/>
        </w:rPr>
        <w:t>※事業区分には事業補助（単独事業）、運営補助（単独事業）、事業補助（補助事業）、運営補助（補助事業）から選択し</w:t>
      </w:r>
      <w:bookmarkStart w:id="0" w:name="_GoBack"/>
      <w:bookmarkEnd w:id="0"/>
      <w:r>
        <w:rPr>
          <w:rFonts w:hAnsi="Times New Roman" w:hint="eastAsia"/>
        </w:rPr>
        <w:t>記載</w:t>
      </w:r>
    </w:p>
    <w:p w:rsidR="00586DDA" w:rsidRPr="0075732D" w:rsidRDefault="00586DDA" w:rsidP="00B06523">
      <w:pPr>
        <w:widowControl/>
        <w:ind w:firstLineChars="100" w:firstLine="210"/>
        <w:rPr>
          <w:rFonts w:hAnsi="Times New Roman"/>
        </w:rPr>
      </w:pPr>
      <w:r w:rsidRPr="0075732D">
        <w:rPr>
          <w:rFonts w:hAnsi="Times New Roman"/>
        </w:rPr>
        <w:br w:type="page"/>
      </w:r>
      <w:r w:rsidRPr="0075732D">
        <w:rPr>
          <w:rFonts w:hAnsi="Times New Roman" w:hint="eastAsia"/>
        </w:rPr>
        <w:lastRenderedPageBreak/>
        <w:t xml:space="preserve">　事業予定期間　　　　　　年　　月　　日～　　　　年　　月　　日</w:t>
      </w:r>
    </w:p>
    <w:p w:rsidR="00586DDA" w:rsidRPr="0075732D" w:rsidRDefault="00586DDA" w:rsidP="00586DDA">
      <w:pPr>
        <w:widowControl/>
        <w:rPr>
          <w:rFonts w:hAnsi="Times New Roman"/>
        </w:rPr>
      </w:pPr>
    </w:p>
    <w:p w:rsidR="00586DDA" w:rsidRPr="0075732D" w:rsidRDefault="00586DDA" w:rsidP="00586DDA">
      <w:pPr>
        <w:widowControl/>
        <w:rPr>
          <w:rFonts w:hAnsi="Times New Roman"/>
        </w:rPr>
      </w:pPr>
      <w:r w:rsidRPr="0075732D">
        <w:rPr>
          <w:rFonts w:hAnsi="Times New Roman" w:hint="eastAsia"/>
        </w:rPr>
        <w:t xml:space="preserve">　</w:t>
      </w:r>
      <w:r w:rsidRPr="0075732D">
        <w:rPr>
          <w:rFonts w:hAnsi="Times New Roman"/>
        </w:rPr>
        <w:fldChar w:fldCharType="begin"/>
      </w:r>
      <w:r w:rsidRPr="0075732D">
        <w:rPr>
          <w:rFonts w:hAnsi="Times New Roman"/>
        </w:rPr>
        <w:instrText xml:space="preserve"> eq \o\ad(</w:instrText>
      </w:r>
      <w:r w:rsidRPr="0075732D">
        <w:rPr>
          <w:rFonts w:hAnsi="Times New Roman" w:hint="eastAsia"/>
        </w:rPr>
        <w:instrText>添付書類</w:instrText>
      </w:r>
      <w:r w:rsidRPr="0075732D">
        <w:rPr>
          <w:rFonts w:hAnsi="Times New Roman"/>
        </w:rPr>
        <w:instrText>,</w:instrText>
      </w:r>
      <w:r w:rsidRPr="0075732D">
        <w:rPr>
          <w:rFonts w:hAnsi="Times New Roman" w:hint="eastAsia"/>
        </w:rPr>
        <w:instrText xml:space="preserve">　　　　　　</w:instrText>
      </w:r>
      <w:r w:rsidRPr="0075732D">
        <w:rPr>
          <w:rFonts w:hAnsi="Times New Roman"/>
        </w:rPr>
        <w:instrText>)</w:instrText>
      </w:r>
      <w:r w:rsidRPr="0075732D">
        <w:rPr>
          <w:rFonts w:hAnsi="Times New Roman"/>
        </w:rPr>
        <w:fldChar w:fldCharType="end"/>
      </w:r>
      <w:r w:rsidRPr="0075732D">
        <w:rPr>
          <w:rFonts w:hAnsi="Times New Roman" w:hint="eastAsia"/>
          <w:vanish/>
        </w:rPr>
        <w:t>添付書類</w:t>
      </w:r>
      <w:r w:rsidRPr="0075732D">
        <w:rPr>
          <w:rFonts w:hAnsi="Times New Roman" w:hint="eastAsia"/>
        </w:rPr>
        <w:t xml:space="preserve">　　その他必要書類</w:t>
      </w:r>
    </w:p>
    <w:p w:rsidR="00586DDA" w:rsidRPr="0075732D" w:rsidRDefault="00586DDA" w:rsidP="00586DDA">
      <w:pPr>
        <w:widowControl/>
        <w:rPr>
          <w:rFonts w:hAnsi="Times New Roman"/>
        </w:rPr>
      </w:pPr>
    </w:p>
    <w:p w:rsidR="00586DDA" w:rsidRPr="0075732D" w:rsidRDefault="00586DDA" w:rsidP="00586DDA">
      <w:pPr>
        <w:widowControl/>
        <w:rPr>
          <w:rFonts w:hAnsi="Times New Roman"/>
        </w:rPr>
      </w:pPr>
      <w:r w:rsidRPr="0075732D">
        <w:rPr>
          <w:rFonts w:hAnsi="Times New Roman" w:hint="eastAsia"/>
        </w:rPr>
        <w:t xml:space="preserve">　３　収支予算（又は収支精算）</w:t>
      </w:r>
    </w:p>
    <w:p w:rsidR="00586DDA" w:rsidRPr="0075732D" w:rsidRDefault="00586DDA" w:rsidP="00586DDA">
      <w:pPr>
        <w:widowControl/>
        <w:spacing w:line="210" w:lineRule="exact"/>
        <w:rPr>
          <w:rFonts w:hAnsi="Times New Roman"/>
        </w:rPr>
      </w:pPr>
    </w:p>
    <w:p w:rsidR="00586DDA" w:rsidRPr="0075732D" w:rsidRDefault="00586DDA" w:rsidP="00586DDA">
      <w:pPr>
        <w:widowControl/>
        <w:spacing w:after="105"/>
        <w:rPr>
          <w:rFonts w:hAnsi="Times New Roman"/>
        </w:rPr>
      </w:pPr>
      <w:r w:rsidRPr="0075732D">
        <w:rPr>
          <w:rFonts w:hAnsi="Times New Roman" w:hint="eastAsia"/>
        </w:rPr>
        <w:t xml:space="preserve">　　</w:t>
      </w:r>
      <w:r w:rsidRPr="0075732D">
        <w:rPr>
          <w:rFonts w:hAnsi="Times New Roman"/>
        </w:rPr>
        <w:t>(</w:t>
      </w:r>
      <w:r w:rsidRPr="0075732D">
        <w:rPr>
          <w:rFonts w:hAnsi="Times New Roman" w:hint="eastAsia"/>
        </w:rPr>
        <w:t>１</w:t>
      </w:r>
      <w:r w:rsidRPr="0075732D">
        <w:rPr>
          <w:rFonts w:hAnsi="Times New Roman"/>
        </w:rPr>
        <w:t>)</w:t>
      </w:r>
      <w:r w:rsidRPr="0075732D">
        <w:rPr>
          <w:rFonts w:hAnsi="Times New Roman" w:hint="eastAsia"/>
        </w:rPr>
        <w:t xml:space="preserve">　収入の部</w:t>
      </w:r>
      <w:r w:rsidR="00217AE0" w:rsidRPr="0075732D">
        <w:rPr>
          <w:rFonts w:hAnsi="Times New Roman" w:hint="eastAsia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730"/>
        <w:gridCol w:w="4620"/>
      </w:tblGrid>
      <w:tr w:rsidR="0075732D" w:rsidRPr="0075732D" w:rsidTr="00DE7972">
        <w:trPr>
          <w:cantSplit/>
          <w:trHeight w:val="469"/>
        </w:trPr>
        <w:tc>
          <w:tcPr>
            <w:tcW w:w="1680" w:type="dxa"/>
            <w:vAlign w:val="center"/>
          </w:tcPr>
          <w:p w:rsidR="007F5423" w:rsidRPr="0075732D" w:rsidRDefault="007F5423" w:rsidP="00C1169C">
            <w:pPr>
              <w:widowControl/>
              <w:jc w:val="distribute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区分</w:t>
            </w:r>
          </w:p>
        </w:tc>
        <w:tc>
          <w:tcPr>
            <w:tcW w:w="2730" w:type="dxa"/>
            <w:vAlign w:val="center"/>
          </w:tcPr>
          <w:p w:rsidR="007F5423" w:rsidRPr="0075732D" w:rsidRDefault="007F5423" w:rsidP="00C1169C">
            <w:pPr>
              <w:widowControl/>
              <w:jc w:val="center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予算額（又は精算額）</w:t>
            </w:r>
          </w:p>
        </w:tc>
        <w:tc>
          <w:tcPr>
            <w:tcW w:w="4620" w:type="dxa"/>
            <w:vAlign w:val="center"/>
          </w:tcPr>
          <w:p w:rsidR="007F5423" w:rsidRPr="0075732D" w:rsidRDefault="007F5423" w:rsidP="00C1169C">
            <w:pPr>
              <w:widowControl/>
              <w:jc w:val="center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備　　　　　考</w:t>
            </w:r>
          </w:p>
        </w:tc>
      </w:tr>
      <w:tr w:rsidR="0075732D" w:rsidRPr="0075732D" w:rsidTr="00DE7972">
        <w:trPr>
          <w:cantSplit/>
          <w:trHeight w:val="469"/>
        </w:trPr>
        <w:tc>
          <w:tcPr>
            <w:tcW w:w="1680" w:type="dxa"/>
            <w:vAlign w:val="center"/>
          </w:tcPr>
          <w:p w:rsidR="007F5423" w:rsidRPr="0075732D" w:rsidRDefault="007F5423" w:rsidP="00C1169C">
            <w:pPr>
              <w:widowControl/>
              <w:jc w:val="distribute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町補助金</w:t>
            </w:r>
          </w:p>
        </w:tc>
        <w:tc>
          <w:tcPr>
            <w:tcW w:w="2730" w:type="dxa"/>
            <w:vAlign w:val="center"/>
          </w:tcPr>
          <w:p w:rsidR="007F5423" w:rsidRPr="0075732D" w:rsidRDefault="007F5423" w:rsidP="00C1169C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vAlign w:val="center"/>
          </w:tcPr>
          <w:p w:rsidR="007F5423" w:rsidRPr="0075732D" w:rsidRDefault="007F5423" w:rsidP="00C1169C">
            <w:pPr>
              <w:widowControl/>
              <w:rPr>
                <w:rFonts w:hAnsi="Times New Roman"/>
              </w:rPr>
            </w:pPr>
          </w:p>
        </w:tc>
      </w:tr>
      <w:tr w:rsidR="0075732D" w:rsidRPr="0075732D" w:rsidTr="00DE7972">
        <w:trPr>
          <w:cantSplit/>
          <w:trHeight w:val="469"/>
        </w:trPr>
        <w:tc>
          <w:tcPr>
            <w:tcW w:w="1680" w:type="dxa"/>
            <w:vAlign w:val="center"/>
          </w:tcPr>
          <w:p w:rsidR="007F5423" w:rsidRPr="0075732D" w:rsidRDefault="007F5423" w:rsidP="00C1169C">
            <w:pPr>
              <w:widowControl/>
              <w:jc w:val="distribute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自己負担</w:t>
            </w:r>
          </w:p>
        </w:tc>
        <w:tc>
          <w:tcPr>
            <w:tcW w:w="2730" w:type="dxa"/>
            <w:vAlign w:val="center"/>
          </w:tcPr>
          <w:p w:rsidR="007F5423" w:rsidRPr="0075732D" w:rsidRDefault="007F5423" w:rsidP="00C1169C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vAlign w:val="center"/>
          </w:tcPr>
          <w:p w:rsidR="007F5423" w:rsidRPr="0075732D" w:rsidRDefault="007F5423" w:rsidP="00C1169C">
            <w:pPr>
              <w:widowControl/>
              <w:rPr>
                <w:rFonts w:hAnsi="Times New Roman"/>
              </w:rPr>
            </w:pPr>
          </w:p>
        </w:tc>
      </w:tr>
      <w:tr w:rsidR="0075732D" w:rsidRPr="0075732D" w:rsidTr="00DE7972">
        <w:trPr>
          <w:cantSplit/>
          <w:trHeight w:val="469"/>
        </w:trPr>
        <w:tc>
          <w:tcPr>
            <w:tcW w:w="1680" w:type="dxa"/>
            <w:vAlign w:val="center"/>
          </w:tcPr>
          <w:p w:rsidR="007F5423" w:rsidRPr="0075732D" w:rsidRDefault="007F5423" w:rsidP="00C1169C">
            <w:pPr>
              <w:widowControl/>
              <w:jc w:val="distribute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その他</w:t>
            </w:r>
          </w:p>
        </w:tc>
        <w:tc>
          <w:tcPr>
            <w:tcW w:w="2730" w:type="dxa"/>
            <w:vAlign w:val="center"/>
          </w:tcPr>
          <w:p w:rsidR="007F5423" w:rsidRPr="0075732D" w:rsidRDefault="007F5423" w:rsidP="00C1169C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vAlign w:val="center"/>
          </w:tcPr>
          <w:p w:rsidR="007F5423" w:rsidRPr="0075732D" w:rsidRDefault="007F5423" w:rsidP="00C1169C">
            <w:pPr>
              <w:widowControl/>
              <w:rPr>
                <w:rFonts w:hAnsi="Times New Roman"/>
              </w:rPr>
            </w:pPr>
          </w:p>
        </w:tc>
      </w:tr>
      <w:tr w:rsidR="0075732D" w:rsidRPr="0075732D" w:rsidTr="00DE7972">
        <w:trPr>
          <w:cantSplit/>
          <w:trHeight w:val="469"/>
        </w:trPr>
        <w:tc>
          <w:tcPr>
            <w:tcW w:w="1680" w:type="dxa"/>
            <w:vAlign w:val="center"/>
          </w:tcPr>
          <w:p w:rsidR="00DE7972" w:rsidRPr="0075732D" w:rsidRDefault="00DE7972" w:rsidP="00C1169C">
            <w:pPr>
              <w:jc w:val="distribute"/>
              <w:rPr>
                <w:rFonts w:hAnsi="Times New Roman"/>
              </w:rPr>
            </w:pPr>
          </w:p>
        </w:tc>
        <w:tc>
          <w:tcPr>
            <w:tcW w:w="2730" w:type="dxa"/>
            <w:vAlign w:val="center"/>
          </w:tcPr>
          <w:p w:rsidR="00DE7972" w:rsidRPr="0075732D" w:rsidRDefault="00DE7972" w:rsidP="00C1169C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vAlign w:val="center"/>
          </w:tcPr>
          <w:p w:rsidR="00DE7972" w:rsidRPr="0075732D" w:rsidRDefault="00DE7972" w:rsidP="00C1169C">
            <w:pPr>
              <w:widowControl/>
              <w:rPr>
                <w:rFonts w:hAnsi="Times New Roman"/>
              </w:rPr>
            </w:pPr>
          </w:p>
        </w:tc>
      </w:tr>
      <w:tr w:rsidR="0075732D" w:rsidRPr="0075732D" w:rsidTr="00DE7972">
        <w:trPr>
          <w:cantSplit/>
          <w:trHeight w:val="469"/>
        </w:trPr>
        <w:tc>
          <w:tcPr>
            <w:tcW w:w="1680" w:type="dxa"/>
            <w:vAlign w:val="center"/>
          </w:tcPr>
          <w:p w:rsidR="007F5423" w:rsidRPr="0075732D" w:rsidRDefault="007F5423" w:rsidP="00C1169C">
            <w:pPr>
              <w:widowControl/>
              <w:jc w:val="center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計</w:t>
            </w:r>
          </w:p>
        </w:tc>
        <w:tc>
          <w:tcPr>
            <w:tcW w:w="2730" w:type="dxa"/>
            <w:vAlign w:val="center"/>
          </w:tcPr>
          <w:p w:rsidR="007F5423" w:rsidRPr="0075732D" w:rsidRDefault="007F5423" w:rsidP="00C1169C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vAlign w:val="center"/>
          </w:tcPr>
          <w:p w:rsidR="007F5423" w:rsidRPr="0075732D" w:rsidRDefault="007F5423" w:rsidP="00C1169C">
            <w:pPr>
              <w:widowControl/>
              <w:rPr>
                <w:rFonts w:hAnsi="Times New Roman"/>
              </w:rPr>
            </w:pPr>
          </w:p>
        </w:tc>
      </w:tr>
    </w:tbl>
    <w:p w:rsidR="00586DDA" w:rsidRPr="0075732D" w:rsidRDefault="00586DDA" w:rsidP="00586DDA">
      <w:pPr>
        <w:widowControl/>
        <w:spacing w:before="105" w:after="105"/>
        <w:rPr>
          <w:rFonts w:hAnsi="Times New Roman"/>
        </w:rPr>
      </w:pPr>
      <w:r w:rsidRPr="0075732D">
        <w:rPr>
          <w:rFonts w:hAnsi="Times New Roman" w:hint="eastAsia"/>
        </w:rPr>
        <w:t xml:space="preserve">　　</w:t>
      </w:r>
      <w:r w:rsidRPr="0075732D">
        <w:rPr>
          <w:rFonts w:hAnsi="Times New Roman"/>
        </w:rPr>
        <w:t>(</w:t>
      </w:r>
      <w:r w:rsidRPr="0075732D">
        <w:rPr>
          <w:rFonts w:hAnsi="Times New Roman" w:hint="eastAsia"/>
        </w:rPr>
        <w:t>２</w:t>
      </w:r>
      <w:r w:rsidRPr="0075732D">
        <w:rPr>
          <w:rFonts w:hAnsi="Times New Roman"/>
        </w:rPr>
        <w:t>)</w:t>
      </w:r>
      <w:r w:rsidRPr="0075732D">
        <w:rPr>
          <w:rFonts w:hAnsi="Times New Roman" w:hint="eastAsia"/>
        </w:rPr>
        <w:t xml:space="preserve">　支出の部</w:t>
      </w:r>
      <w:r w:rsidR="00217AE0" w:rsidRPr="0075732D">
        <w:rPr>
          <w:rFonts w:hAnsi="Times New Roman" w:hint="eastAsia"/>
        </w:rPr>
        <w:t xml:space="preserve">　　　　　　　　　　　　　　　　　　　　　　　　　　　　　（単位：円）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80"/>
        <w:gridCol w:w="2730"/>
        <w:gridCol w:w="4620"/>
      </w:tblGrid>
      <w:tr w:rsidR="0075732D" w:rsidRPr="0075732D" w:rsidTr="00DE7972">
        <w:trPr>
          <w:cantSplit/>
          <w:trHeight w:val="478"/>
        </w:trPr>
        <w:tc>
          <w:tcPr>
            <w:tcW w:w="1680" w:type="dxa"/>
            <w:vAlign w:val="center"/>
          </w:tcPr>
          <w:p w:rsidR="00586DDA" w:rsidRPr="0075732D" w:rsidRDefault="00586DDA" w:rsidP="00C1169C">
            <w:pPr>
              <w:widowControl/>
              <w:jc w:val="distribute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区分</w:t>
            </w:r>
          </w:p>
        </w:tc>
        <w:tc>
          <w:tcPr>
            <w:tcW w:w="2730" w:type="dxa"/>
            <w:vAlign w:val="center"/>
          </w:tcPr>
          <w:p w:rsidR="00586DDA" w:rsidRPr="0075732D" w:rsidRDefault="00586DDA" w:rsidP="00C1169C">
            <w:pPr>
              <w:widowControl/>
              <w:jc w:val="center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予算額（又は精算額）</w:t>
            </w:r>
          </w:p>
        </w:tc>
        <w:tc>
          <w:tcPr>
            <w:tcW w:w="4620" w:type="dxa"/>
            <w:vAlign w:val="center"/>
          </w:tcPr>
          <w:p w:rsidR="00586DDA" w:rsidRPr="0075732D" w:rsidRDefault="00586DDA" w:rsidP="00C1169C">
            <w:pPr>
              <w:widowControl/>
              <w:jc w:val="center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備　　　　　　　　考</w:t>
            </w:r>
          </w:p>
        </w:tc>
      </w:tr>
      <w:tr w:rsidR="0075732D" w:rsidRPr="0075732D" w:rsidTr="00DE7972">
        <w:trPr>
          <w:cantSplit/>
          <w:trHeight w:val="478"/>
        </w:trPr>
        <w:tc>
          <w:tcPr>
            <w:tcW w:w="1680" w:type="dxa"/>
            <w:vAlign w:val="center"/>
          </w:tcPr>
          <w:p w:rsidR="00586DDA" w:rsidRPr="0075732D" w:rsidRDefault="00586DDA" w:rsidP="00C1169C">
            <w:pPr>
              <w:widowControl/>
              <w:rPr>
                <w:rFonts w:hAnsi="Times New Roman"/>
              </w:rPr>
            </w:pPr>
          </w:p>
        </w:tc>
        <w:tc>
          <w:tcPr>
            <w:tcW w:w="2730" w:type="dxa"/>
            <w:vAlign w:val="center"/>
          </w:tcPr>
          <w:p w:rsidR="00586DDA" w:rsidRPr="0075732D" w:rsidRDefault="00586DDA" w:rsidP="00C1169C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vAlign w:val="center"/>
          </w:tcPr>
          <w:p w:rsidR="00586DDA" w:rsidRPr="0075732D" w:rsidRDefault="00586DDA" w:rsidP="00C1169C">
            <w:pPr>
              <w:widowControl/>
              <w:rPr>
                <w:rFonts w:hAnsi="Times New Roman"/>
              </w:rPr>
            </w:pPr>
          </w:p>
        </w:tc>
      </w:tr>
      <w:tr w:rsidR="0075732D" w:rsidRPr="0075732D" w:rsidTr="00DE7972">
        <w:trPr>
          <w:cantSplit/>
          <w:trHeight w:val="478"/>
        </w:trPr>
        <w:tc>
          <w:tcPr>
            <w:tcW w:w="1680" w:type="dxa"/>
            <w:vAlign w:val="center"/>
          </w:tcPr>
          <w:p w:rsidR="00586DDA" w:rsidRPr="0075732D" w:rsidRDefault="00586DDA" w:rsidP="00C1169C">
            <w:pPr>
              <w:widowControl/>
              <w:rPr>
                <w:rFonts w:hAnsi="Times New Roman"/>
              </w:rPr>
            </w:pPr>
          </w:p>
        </w:tc>
        <w:tc>
          <w:tcPr>
            <w:tcW w:w="2730" w:type="dxa"/>
            <w:vAlign w:val="center"/>
          </w:tcPr>
          <w:p w:rsidR="00586DDA" w:rsidRPr="0075732D" w:rsidRDefault="00586DDA" w:rsidP="00C1169C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vAlign w:val="center"/>
          </w:tcPr>
          <w:p w:rsidR="00586DDA" w:rsidRPr="0075732D" w:rsidRDefault="00586DDA" w:rsidP="00C1169C">
            <w:pPr>
              <w:widowControl/>
              <w:rPr>
                <w:rFonts w:hAnsi="Times New Roman"/>
              </w:rPr>
            </w:pPr>
          </w:p>
        </w:tc>
      </w:tr>
      <w:tr w:rsidR="0075732D" w:rsidRPr="0075732D" w:rsidTr="00DE7972">
        <w:trPr>
          <w:cantSplit/>
          <w:trHeight w:val="478"/>
        </w:trPr>
        <w:tc>
          <w:tcPr>
            <w:tcW w:w="1680" w:type="dxa"/>
            <w:vAlign w:val="center"/>
          </w:tcPr>
          <w:p w:rsidR="00586DDA" w:rsidRPr="0075732D" w:rsidRDefault="00586DDA" w:rsidP="00C1169C">
            <w:pPr>
              <w:widowControl/>
              <w:rPr>
                <w:rFonts w:hAnsi="Times New Roman"/>
              </w:rPr>
            </w:pPr>
          </w:p>
        </w:tc>
        <w:tc>
          <w:tcPr>
            <w:tcW w:w="2730" w:type="dxa"/>
            <w:vAlign w:val="center"/>
          </w:tcPr>
          <w:p w:rsidR="00586DDA" w:rsidRPr="0075732D" w:rsidRDefault="00586DDA" w:rsidP="00C1169C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vAlign w:val="center"/>
          </w:tcPr>
          <w:p w:rsidR="00586DDA" w:rsidRPr="0075732D" w:rsidRDefault="00586DDA" w:rsidP="00C1169C">
            <w:pPr>
              <w:widowControl/>
              <w:rPr>
                <w:rFonts w:hAnsi="Times New Roman"/>
              </w:rPr>
            </w:pPr>
          </w:p>
        </w:tc>
      </w:tr>
      <w:tr w:rsidR="0075732D" w:rsidRPr="0075732D" w:rsidTr="00DE7972">
        <w:trPr>
          <w:cantSplit/>
          <w:trHeight w:val="478"/>
        </w:trPr>
        <w:tc>
          <w:tcPr>
            <w:tcW w:w="1680" w:type="dxa"/>
            <w:vAlign w:val="center"/>
          </w:tcPr>
          <w:p w:rsidR="00DE7972" w:rsidRPr="0075732D" w:rsidRDefault="00DE7972" w:rsidP="00C1169C">
            <w:pPr>
              <w:widowControl/>
              <w:rPr>
                <w:rFonts w:hAnsi="Times New Roman"/>
              </w:rPr>
            </w:pPr>
          </w:p>
        </w:tc>
        <w:tc>
          <w:tcPr>
            <w:tcW w:w="2730" w:type="dxa"/>
            <w:vAlign w:val="center"/>
          </w:tcPr>
          <w:p w:rsidR="00DE7972" w:rsidRPr="0075732D" w:rsidRDefault="00DE7972" w:rsidP="00C1169C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vAlign w:val="center"/>
          </w:tcPr>
          <w:p w:rsidR="00DE7972" w:rsidRPr="0075732D" w:rsidRDefault="00DE7972" w:rsidP="00C1169C">
            <w:pPr>
              <w:widowControl/>
              <w:rPr>
                <w:rFonts w:hAnsi="Times New Roman"/>
              </w:rPr>
            </w:pPr>
          </w:p>
        </w:tc>
      </w:tr>
      <w:tr w:rsidR="00586DDA" w:rsidRPr="0075732D" w:rsidTr="00DE7972">
        <w:trPr>
          <w:cantSplit/>
          <w:trHeight w:val="478"/>
        </w:trPr>
        <w:tc>
          <w:tcPr>
            <w:tcW w:w="1680" w:type="dxa"/>
            <w:vAlign w:val="center"/>
          </w:tcPr>
          <w:p w:rsidR="00586DDA" w:rsidRPr="0075732D" w:rsidRDefault="009A3A19" w:rsidP="009A3A19">
            <w:pPr>
              <w:widowControl/>
              <w:jc w:val="center"/>
              <w:rPr>
                <w:rFonts w:hAnsi="Times New Roman"/>
              </w:rPr>
            </w:pPr>
            <w:r w:rsidRPr="0075732D">
              <w:rPr>
                <w:rFonts w:hAnsi="Times New Roman" w:hint="eastAsia"/>
              </w:rPr>
              <w:t>計</w:t>
            </w:r>
          </w:p>
        </w:tc>
        <w:tc>
          <w:tcPr>
            <w:tcW w:w="2730" w:type="dxa"/>
            <w:vAlign w:val="center"/>
          </w:tcPr>
          <w:p w:rsidR="00586DDA" w:rsidRPr="0075732D" w:rsidRDefault="00586DDA" w:rsidP="00C1169C">
            <w:pPr>
              <w:widowControl/>
              <w:rPr>
                <w:rFonts w:hAnsi="Times New Roman"/>
              </w:rPr>
            </w:pPr>
          </w:p>
        </w:tc>
        <w:tc>
          <w:tcPr>
            <w:tcW w:w="4620" w:type="dxa"/>
            <w:vAlign w:val="center"/>
          </w:tcPr>
          <w:p w:rsidR="00586DDA" w:rsidRPr="0075732D" w:rsidRDefault="00586DDA" w:rsidP="00C1169C">
            <w:pPr>
              <w:widowControl/>
              <w:rPr>
                <w:rFonts w:hAnsi="Times New Roman"/>
              </w:rPr>
            </w:pPr>
          </w:p>
        </w:tc>
      </w:tr>
    </w:tbl>
    <w:p w:rsidR="00586DDA" w:rsidRPr="0075732D" w:rsidRDefault="00586DDA" w:rsidP="007B0915"/>
    <w:sectPr w:rsidR="00586DDA" w:rsidRPr="0075732D" w:rsidSect="00B81AE9">
      <w:pgSz w:w="11907" w:h="16839" w:code="9"/>
      <w:pgMar w:top="993" w:right="1304" w:bottom="1134" w:left="1304" w:header="851" w:footer="992" w:gutter="0"/>
      <w:cols w:space="425"/>
      <w:docGrid w:type="linesAndChars" w:linePitch="3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16" w:rsidRDefault="00623F16">
      <w:r>
        <w:separator/>
      </w:r>
    </w:p>
  </w:endnote>
  <w:endnote w:type="continuationSeparator" w:id="0">
    <w:p w:rsidR="00623F16" w:rsidRDefault="0062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16" w:rsidRDefault="00623F16">
      <w:r>
        <w:separator/>
      </w:r>
    </w:p>
  </w:footnote>
  <w:footnote w:type="continuationSeparator" w:id="0">
    <w:p w:rsidR="00623F16" w:rsidRDefault="00623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89A"/>
    <w:multiLevelType w:val="hybridMultilevel"/>
    <w:tmpl w:val="3D6807CC"/>
    <w:lvl w:ilvl="0" w:tplc="3C4A4C9A">
      <w:start w:val="1"/>
      <w:numFmt w:val="decimalFullWidth"/>
      <w:lvlText w:val="第%1条"/>
      <w:lvlJc w:val="left"/>
      <w:pPr>
        <w:tabs>
          <w:tab w:val="num" w:pos="1050"/>
        </w:tabs>
        <w:ind w:left="105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99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B5"/>
    <w:rsid w:val="00005FAE"/>
    <w:rsid w:val="00011211"/>
    <w:rsid w:val="00012C9D"/>
    <w:rsid w:val="0002006D"/>
    <w:rsid w:val="00042C27"/>
    <w:rsid w:val="00052C4B"/>
    <w:rsid w:val="00081CE2"/>
    <w:rsid w:val="000C0B8D"/>
    <w:rsid w:val="0010792C"/>
    <w:rsid w:val="00115947"/>
    <w:rsid w:val="00132A4E"/>
    <w:rsid w:val="001425F4"/>
    <w:rsid w:val="00147893"/>
    <w:rsid w:val="0015665C"/>
    <w:rsid w:val="00156BD2"/>
    <w:rsid w:val="00165401"/>
    <w:rsid w:val="00166A7D"/>
    <w:rsid w:val="00176BCB"/>
    <w:rsid w:val="001857C3"/>
    <w:rsid w:val="0019136C"/>
    <w:rsid w:val="001C40DD"/>
    <w:rsid w:val="001D4228"/>
    <w:rsid w:val="00217AE0"/>
    <w:rsid w:val="002304C9"/>
    <w:rsid w:val="00241784"/>
    <w:rsid w:val="00242E54"/>
    <w:rsid w:val="00287ABD"/>
    <w:rsid w:val="002904F9"/>
    <w:rsid w:val="00295AA4"/>
    <w:rsid w:val="002D4101"/>
    <w:rsid w:val="003014AE"/>
    <w:rsid w:val="00303DEA"/>
    <w:rsid w:val="00306C34"/>
    <w:rsid w:val="00321868"/>
    <w:rsid w:val="00326723"/>
    <w:rsid w:val="00332BB5"/>
    <w:rsid w:val="00381016"/>
    <w:rsid w:val="003B344E"/>
    <w:rsid w:val="003B5ED0"/>
    <w:rsid w:val="003E0B71"/>
    <w:rsid w:val="003E28D9"/>
    <w:rsid w:val="004047DD"/>
    <w:rsid w:val="00413C8A"/>
    <w:rsid w:val="00417CC1"/>
    <w:rsid w:val="004709BA"/>
    <w:rsid w:val="00477A9E"/>
    <w:rsid w:val="00477C67"/>
    <w:rsid w:val="00481720"/>
    <w:rsid w:val="00485EAC"/>
    <w:rsid w:val="0049163B"/>
    <w:rsid w:val="004A19E9"/>
    <w:rsid w:val="004A6758"/>
    <w:rsid w:val="004C62D9"/>
    <w:rsid w:val="004D0DDD"/>
    <w:rsid w:val="00506FEF"/>
    <w:rsid w:val="00522D93"/>
    <w:rsid w:val="00523E11"/>
    <w:rsid w:val="005259A1"/>
    <w:rsid w:val="0053415F"/>
    <w:rsid w:val="00560FB8"/>
    <w:rsid w:val="00562D3A"/>
    <w:rsid w:val="00584D32"/>
    <w:rsid w:val="005865C9"/>
    <w:rsid w:val="00586DDA"/>
    <w:rsid w:val="005920AE"/>
    <w:rsid w:val="005A6F01"/>
    <w:rsid w:val="00612784"/>
    <w:rsid w:val="00621515"/>
    <w:rsid w:val="00623F16"/>
    <w:rsid w:val="00662A69"/>
    <w:rsid w:val="00671191"/>
    <w:rsid w:val="006774A2"/>
    <w:rsid w:val="006921D8"/>
    <w:rsid w:val="006A3047"/>
    <w:rsid w:val="006B50E1"/>
    <w:rsid w:val="00703C8D"/>
    <w:rsid w:val="00741D50"/>
    <w:rsid w:val="00744CAE"/>
    <w:rsid w:val="0075732D"/>
    <w:rsid w:val="00763AAB"/>
    <w:rsid w:val="007B0915"/>
    <w:rsid w:val="007C0B9F"/>
    <w:rsid w:val="007C632F"/>
    <w:rsid w:val="007D71A8"/>
    <w:rsid w:val="007F5423"/>
    <w:rsid w:val="008276B9"/>
    <w:rsid w:val="00832527"/>
    <w:rsid w:val="008400EC"/>
    <w:rsid w:val="00844991"/>
    <w:rsid w:val="00857B41"/>
    <w:rsid w:val="0086183F"/>
    <w:rsid w:val="00861D32"/>
    <w:rsid w:val="00866F66"/>
    <w:rsid w:val="008F4A24"/>
    <w:rsid w:val="00920DE2"/>
    <w:rsid w:val="00922BC3"/>
    <w:rsid w:val="00923217"/>
    <w:rsid w:val="00963C63"/>
    <w:rsid w:val="009836F1"/>
    <w:rsid w:val="009A3A19"/>
    <w:rsid w:val="009B02EA"/>
    <w:rsid w:val="009F75FD"/>
    <w:rsid w:val="00A01FF3"/>
    <w:rsid w:val="00A31EA4"/>
    <w:rsid w:val="00A340A5"/>
    <w:rsid w:val="00A37012"/>
    <w:rsid w:val="00A51B92"/>
    <w:rsid w:val="00A93518"/>
    <w:rsid w:val="00AF0472"/>
    <w:rsid w:val="00AF12D8"/>
    <w:rsid w:val="00B06523"/>
    <w:rsid w:val="00B14824"/>
    <w:rsid w:val="00B159B6"/>
    <w:rsid w:val="00B21357"/>
    <w:rsid w:val="00B22DA6"/>
    <w:rsid w:val="00B461B4"/>
    <w:rsid w:val="00B50742"/>
    <w:rsid w:val="00B64D69"/>
    <w:rsid w:val="00B81AE9"/>
    <w:rsid w:val="00B8286F"/>
    <w:rsid w:val="00B85E76"/>
    <w:rsid w:val="00B958ED"/>
    <w:rsid w:val="00BB6347"/>
    <w:rsid w:val="00C06D3B"/>
    <w:rsid w:val="00C1169C"/>
    <w:rsid w:val="00C64655"/>
    <w:rsid w:val="00C66E37"/>
    <w:rsid w:val="00C84CCD"/>
    <w:rsid w:val="00CA0ED3"/>
    <w:rsid w:val="00CD3C72"/>
    <w:rsid w:val="00CE0AFC"/>
    <w:rsid w:val="00CE0E12"/>
    <w:rsid w:val="00CF75D8"/>
    <w:rsid w:val="00D0369C"/>
    <w:rsid w:val="00D05CE6"/>
    <w:rsid w:val="00D2606D"/>
    <w:rsid w:val="00D446D6"/>
    <w:rsid w:val="00D46BB5"/>
    <w:rsid w:val="00D77618"/>
    <w:rsid w:val="00DC157A"/>
    <w:rsid w:val="00DE7972"/>
    <w:rsid w:val="00DF48A5"/>
    <w:rsid w:val="00E1009A"/>
    <w:rsid w:val="00E20FEB"/>
    <w:rsid w:val="00E23FD5"/>
    <w:rsid w:val="00E46C29"/>
    <w:rsid w:val="00E53439"/>
    <w:rsid w:val="00E616BC"/>
    <w:rsid w:val="00E73944"/>
    <w:rsid w:val="00EA0347"/>
    <w:rsid w:val="00EB494A"/>
    <w:rsid w:val="00EE0A57"/>
    <w:rsid w:val="00F15914"/>
    <w:rsid w:val="00F15EE8"/>
    <w:rsid w:val="00F20F13"/>
    <w:rsid w:val="00F4037C"/>
    <w:rsid w:val="00F912CD"/>
    <w:rsid w:val="00FA58D4"/>
    <w:rsid w:val="00FA7D38"/>
    <w:rsid w:val="00FC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446D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pPr>
      <w:kinsoku w:val="0"/>
      <w:snapToGrid w:val="0"/>
      <w:jc w:val="left"/>
    </w:pPr>
    <w:rPr>
      <w:rFonts w:hAnsi="Courier New"/>
      <w:kern w:val="0"/>
    </w:rPr>
  </w:style>
  <w:style w:type="character" w:customStyle="1" w:styleId="a4">
    <w:name w:val="書式なし (文字)"/>
    <w:basedOn w:val="a0"/>
    <w:link w:val="a3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character" w:styleId="a9">
    <w:name w:val="page number"/>
    <w:basedOn w:val="a0"/>
    <w:uiPriority w:val="99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D446D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36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514;&#12487;&#12523;&#20363;&#35215;&#12473;&#12479;&#12452;&#12523;&#35373;&#2345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モデル例規スタイル設定.dot</Template>
  <TotalTime>3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○築上町庁議等会議規程</vt:lpstr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○築上町庁議等会議規程</dc:title>
  <dc:creator>MIKA</dc:creator>
  <cp:lastModifiedBy>Administrator</cp:lastModifiedBy>
  <cp:revision>4</cp:revision>
  <cp:lastPrinted>2011-03-07T02:18:00Z</cp:lastPrinted>
  <dcterms:created xsi:type="dcterms:W3CDTF">2017-03-14T01:20:00Z</dcterms:created>
  <dcterms:modified xsi:type="dcterms:W3CDTF">2017-04-05T04:58:00Z</dcterms:modified>
</cp:coreProperties>
</file>