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BD" w:rsidRDefault="00ED61BD">
      <w:pPr>
        <w:spacing w:line="360" w:lineRule="exact"/>
        <w:jc w:val="center"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法定外公共物工事施行承認申請書</w:t>
      </w:r>
    </w:p>
    <w:p w:rsidR="00ED61BD" w:rsidRDefault="00ED61BD">
      <w:pPr>
        <w:spacing w:line="360" w:lineRule="exact"/>
        <w:jc w:val="center"/>
        <w:rPr>
          <w:rFonts w:hAnsi="Times New Roman"/>
          <w:kern w:val="0"/>
        </w:rPr>
      </w:pPr>
    </w:p>
    <w:p w:rsidR="00ED61BD" w:rsidRDefault="00ED61BD">
      <w:pPr>
        <w:spacing w:line="36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ED61BD" w:rsidRDefault="00ED61BD">
      <w:pPr>
        <w:spacing w:line="360" w:lineRule="exact"/>
        <w:jc w:val="right"/>
        <w:rPr>
          <w:rFonts w:hAnsi="Times New Roman"/>
        </w:rPr>
      </w:pPr>
    </w:p>
    <w:p w:rsidR="00ED61BD" w:rsidRDefault="00ED61BD">
      <w:pPr>
        <w:spacing w:line="360" w:lineRule="exact"/>
        <w:rPr>
          <w:rFonts w:hAnsi="Times New Roman"/>
        </w:rPr>
      </w:pPr>
      <w:r>
        <w:rPr>
          <w:rFonts w:hAnsi="Times New Roman" w:hint="eastAsia"/>
        </w:rPr>
        <w:t xml:space="preserve">　　　築上町長　　　　　様</w:t>
      </w:r>
    </w:p>
    <w:p w:rsidR="00ED61BD" w:rsidRDefault="00ED61BD">
      <w:pPr>
        <w:rPr>
          <w:rFonts w:hAnsi="Times New Roman"/>
        </w:rPr>
      </w:pPr>
    </w:p>
    <w:p w:rsidR="00ED61BD" w:rsidRDefault="00ED61BD">
      <w:pPr>
        <w:spacing w:line="36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　所　　　　　　　　　　　</w:t>
      </w:r>
    </w:p>
    <w:p w:rsidR="00ED61BD" w:rsidRDefault="00ED61BD">
      <w:pPr>
        <w:spacing w:line="36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</w:instrText>
      </w:r>
      <w:r>
        <w:rPr>
          <w:rFonts w:hAnsi="Times New Roman" w:hint="eastAsia"/>
        </w:rPr>
        <w:instrText>○</w:instrText>
      </w:r>
      <w:r>
        <w:rPr>
          <w:rFonts w:hAnsi="Times New Roman"/>
          <w:sz w:val="14"/>
        </w:rPr>
        <w:instrText>,</w:instrText>
      </w:r>
      <w:r>
        <w:rPr>
          <w:rFonts w:hAnsi="Times New Roman" w:hint="eastAsia"/>
          <w:sz w:val="14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  <w:sz w:val="14"/>
        </w:rPr>
        <w:t>印</w:t>
      </w:r>
      <w:r>
        <w:rPr>
          <w:rFonts w:hAnsi="Times New Roman" w:hint="eastAsia"/>
        </w:rPr>
        <w:t xml:space="preserve">　　</w:t>
      </w:r>
    </w:p>
    <w:p w:rsidR="00ED61BD" w:rsidRDefault="00ED61BD">
      <w:pPr>
        <w:spacing w:line="36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担当者　　　　　　　　　　　</w:t>
      </w:r>
    </w:p>
    <w:p w:rsidR="00ED61BD" w:rsidRDefault="00ED61BD">
      <w:pPr>
        <w:spacing w:line="36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連絡先　　　　　　　　　　　</w:t>
      </w:r>
    </w:p>
    <w:p w:rsidR="00ED61BD" w:rsidRDefault="00ED61BD">
      <w:pPr>
        <w:jc w:val="right"/>
        <w:rPr>
          <w:rFonts w:hAnsi="Times New Roman"/>
        </w:rPr>
      </w:pPr>
    </w:p>
    <w:p w:rsidR="00ED61BD" w:rsidRDefault="00ED61BD">
      <w:pPr>
        <w:spacing w:after="105" w:line="360" w:lineRule="exact"/>
        <w:ind w:left="210" w:hanging="210"/>
        <w:rPr>
          <w:rFonts w:hAnsi="Times New Roman"/>
        </w:rPr>
      </w:pPr>
      <w:r>
        <w:rPr>
          <w:rFonts w:hAnsi="Times New Roman" w:hint="eastAsia"/>
        </w:rPr>
        <w:t xml:space="preserve">　　築上町法定外公共物管理条例第４条の規定により、法定外公共物工事施行承認を申請します。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572"/>
        <w:gridCol w:w="1528"/>
        <w:gridCol w:w="630"/>
        <w:gridCol w:w="1546"/>
        <w:gridCol w:w="133"/>
        <w:gridCol w:w="2309"/>
      </w:tblGrid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施行目的</w:t>
            </w:r>
          </w:p>
        </w:tc>
        <w:tc>
          <w:tcPr>
            <w:tcW w:w="6718" w:type="dxa"/>
            <w:gridSpan w:val="6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vMerge w:val="restart"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施行場所</w:t>
            </w:r>
          </w:p>
        </w:tc>
        <w:tc>
          <w:tcPr>
            <w:tcW w:w="2100" w:type="dxa"/>
            <w:gridSpan w:val="2"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法定外公共物番号</w:t>
            </w:r>
          </w:p>
        </w:tc>
        <w:tc>
          <w:tcPr>
            <w:tcW w:w="2309" w:type="dxa"/>
            <w:gridSpan w:val="3"/>
            <w:vAlign w:val="center"/>
          </w:tcPr>
          <w:p w:rsidR="00ED61BD" w:rsidRDefault="00ED61BD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2309" w:type="dxa"/>
            <w:vAlign w:val="center"/>
          </w:tcPr>
          <w:p w:rsidR="00ED61BD" w:rsidRDefault="00ED61BD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道・水路・その他</w:t>
            </w: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</w:p>
        </w:tc>
        <w:tc>
          <w:tcPr>
            <w:tcW w:w="572" w:type="dxa"/>
            <w:textDirection w:val="tbRlV"/>
            <w:vAlign w:val="center"/>
          </w:tcPr>
          <w:p w:rsidR="00ED61BD" w:rsidRDefault="00ED61BD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146" w:type="dxa"/>
            <w:gridSpan w:val="5"/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福岡県築上郡築上町大字　　　　　　　　　　番地先</w:t>
            </w: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0" w:type="dxa"/>
            <w:vMerge w:val="restart"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工事概要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ED61BD" w:rsidRDefault="00ED61BD">
            <w:pPr>
              <w:spacing w:line="260" w:lineRule="exact"/>
              <w:ind w:left="420" w:right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工事種別</w:t>
            </w:r>
          </w:p>
        </w:tc>
        <w:tc>
          <w:tcPr>
            <w:tcW w:w="3988" w:type="dxa"/>
            <w:gridSpan w:val="3"/>
            <w:tcBorders>
              <w:bottom w:val="nil"/>
            </w:tcBorders>
            <w:vAlign w:val="center"/>
          </w:tcPr>
          <w:p w:rsidR="00ED61BD" w:rsidRDefault="00ED61BD">
            <w:pPr>
              <w:spacing w:line="260" w:lineRule="exact"/>
              <w:ind w:left="420" w:right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施工数量</w:t>
            </w: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</w:p>
        </w:tc>
        <w:tc>
          <w:tcPr>
            <w:tcW w:w="2730" w:type="dxa"/>
            <w:gridSpan w:val="3"/>
            <w:tcBorders>
              <w:bottom w:val="dashed" w:sz="6" w:space="0" w:color="auto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  <w:tc>
          <w:tcPr>
            <w:tcW w:w="3988" w:type="dxa"/>
            <w:gridSpan w:val="3"/>
            <w:tcBorders>
              <w:bottom w:val="dashed" w:sz="6" w:space="0" w:color="auto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</w:p>
        </w:tc>
        <w:tc>
          <w:tcPr>
            <w:tcW w:w="2730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  <w:tc>
          <w:tcPr>
            <w:tcW w:w="3988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</w:p>
        </w:tc>
        <w:tc>
          <w:tcPr>
            <w:tcW w:w="2730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  <w:tc>
          <w:tcPr>
            <w:tcW w:w="3988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</w:p>
        </w:tc>
        <w:tc>
          <w:tcPr>
            <w:tcW w:w="2730" w:type="dxa"/>
            <w:gridSpan w:val="3"/>
            <w:tcBorders>
              <w:top w:val="dashed" w:sz="6" w:space="0" w:color="auto"/>
              <w:bottom w:val="nil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  <w:tc>
          <w:tcPr>
            <w:tcW w:w="3988" w:type="dxa"/>
            <w:gridSpan w:val="3"/>
            <w:tcBorders>
              <w:top w:val="dashed" w:sz="6" w:space="0" w:color="auto"/>
              <w:bottom w:val="nil"/>
            </w:tcBorders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工事の時期</w:t>
            </w:r>
          </w:p>
        </w:tc>
        <w:tc>
          <w:tcPr>
            <w:tcW w:w="4276" w:type="dxa"/>
            <w:gridSpan w:val="4"/>
            <w:tcBorders>
              <w:right w:val="nil"/>
            </w:tcBorders>
            <w:vAlign w:val="center"/>
          </w:tcPr>
          <w:p w:rsidR="00ED61BD" w:rsidRDefault="00ED61BD">
            <w:pPr>
              <w:spacing w:line="28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日から</w:t>
            </w:r>
          </w:p>
          <w:p w:rsidR="00ED61BD" w:rsidRDefault="00ED61BD">
            <w:pPr>
              <w:spacing w:line="28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日まで</w:t>
            </w:r>
          </w:p>
        </w:tc>
        <w:tc>
          <w:tcPr>
            <w:tcW w:w="2442" w:type="dxa"/>
            <w:gridSpan w:val="2"/>
            <w:tcBorders>
              <w:left w:val="nil"/>
            </w:tcBorders>
            <w:vAlign w:val="center"/>
          </w:tcPr>
          <w:p w:rsidR="00ED61BD" w:rsidRDefault="00ED61BD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日間</w:t>
            </w: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1260" w:type="dxa"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施工方法</w:t>
            </w:r>
          </w:p>
        </w:tc>
        <w:tc>
          <w:tcPr>
            <w:tcW w:w="6718" w:type="dxa"/>
            <w:gridSpan w:val="6"/>
            <w:vAlign w:val="center"/>
          </w:tcPr>
          <w:p w:rsidR="00ED61BD" w:rsidRDefault="00ED61BD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直営・請負</w:t>
            </w:r>
          </w:p>
          <w:p w:rsidR="00ED61BD" w:rsidRDefault="00ED61BD">
            <w:pPr>
              <w:spacing w:after="39" w:line="3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施工業者　住　所　　　　　　　　　　</w:t>
            </w:r>
          </w:p>
          <w:p w:rsidR="00ED61BD" w:rsidRDefault="00ED61BD">
            <w:pPr>
              <w:spacing w:after="39" w:line="3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業者名　　　　　　　　　　</w:t>
            </w:r>
          </w:p>
          <w:p w:rsidR="00ED61BD" w:rsidRDefault="00ED61BD">
            <w:pPr>
              <w:spacing w:after="39" w:line="3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担当者　　　　　　　　　　</w:t>
            </w:r>
          </w:p>
          <w:p w:rsidR="00ED61BD" w:rsidRDefault="00ED61BD">
            <w:pPr>
              <w:spacing w:line="3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　　　　　　　　　　</w:t>
            </w: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0" w:type="dxa"/>
            <w:vAlign w:val="center"/>
          </w:tcPr>
          <w:p w:rsidR="00ED61BD" w:rsidRDefault="00ED61BD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718" w:type="dxa"/>
            <w:gridSpan w:val="6"/>
            <w:vAlign w:val="center"/>
          </w:tcPr>
          <w:p w:rsidR="00ED61BD" w:rsidRPr="00634C53" w:rsidRDefault="00ED61BD">
            <w:pPr>
              <w:spacing w:line="300" w:lineRule="exact"/>
              <w:rPr>
                <w:rFonts w:hAnsi="Times New Roman"/>
                <w:spacing w:val="-1"/>
              </w:rPr>
            </w:pPr>
            <w:r w:rsidRPr="00634C53">
              <w:rPr>
                <w:rFonts w:hAnsi="Times New Roman" w:hint="eastAsia"/>
                <w:spacing w:val="-1"/>
              </w:rPr>
              <w:t>位置図、平面図、断面図、構造図、字図、その他（　　　　　　　）</w:t>
            </w:r>
          </w:p>
        </w:tc>
      </w:tr>
      <w:tr w:rsidR="00ED61B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7978" w:type="dxa"/>
            <w:gridSpan w:val="7"/>
          </w:tcPr>
          <w:p w:rsidR="00ED61BD" w:rsidRDefault="00ED61BD">
            <w:pPr>
              <w:spacing w:before="105"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</w:tbl>
    <w:p w:rsidR="00ED61BD" w:rsidRDefault="00ED61BD">
      <w:pPr>
        <w:rPr>
          <w:rFonts w:hAnsi="Times New Roman"/>
        </w:rPr>
      </w:pPr>
    </w:p>
    <w:sectPr w:rsidR="00ED61B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05" w:rsidRDefault="004B7E05">
      <w:r>
        <w:separator/>
      </w:r>
    </w:p>
  </w:endnote>
  <w:endnote w:type="continuationSeparator" w:id="0">
    <w:p w:rsidR="004B7E05" w:rsidRDefault="004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05" w:rsidRDefault="004B7E05">
      <w:r>
        <w:separator/>
      </w:r>
    </w:p>
  </w:footnote>
  <w:footnote w:type="continuationSeparator" w:id="0">
    <w:p w:rsidR="004B7E05" w:rsidRDefault="004B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61BD"/>
    <w:rsid w:val="004B7E05"/>
    <w:rsid w:val="00634C53"/>
    <w:rsid w:val="00754478"/>
    <w:rsid w:val="00BB0F97"/>
    <w:rsid w:val="00EB51C7"/>
    <w:rsid w:val="00E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08D8B16-0066-41AE-89D7-0BDA289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08</dc:creator>
  <cp:keywords/>
  <dc:description/>
  <cp:lastModifiedBy>金子 明子</cp:lastModifiedBy>
  <cp:revision>2</cp:revision>
  <cp:lastPrinted>2010-12-21T00:08:00Z</cp:lastPrinted>
  <dcterms:created xsi:type="dcterms:W3CDTF">2020-10-12T07:22:00Z</dcterms:created>
  <dcterms:modified xsi:type="dcterms:W3CDTF">2020-10-12T07:22:00Z</dcterms:modified>
</cp:coreProperties>
</file>